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体育类社会团体登记审查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6"/>
          <w:szCs w:val="36"/>
        </w:rPr>
        <w:t>风险防控图</w:t>
      </w:r>
    </w:p>
    <w:p>
      <w:pPr>
        <w:ind w:left="31680" w:hanging="2880" w:hangingChars="900"/>
        <w:rPr>
          <w:rStyle w:val="6"/>
          <w:szCs w:val="21"/>
          <w:shd w:val="clear" w:color="auto" w:fill="FBFFFE"/>
        </w:rPr>
      </w:pPr>
      <w:r>
        <w:rPr>
          <w:rFonts w:ascii="宋体" w:hAnsi="宋体" w:cs="宋体"/>
          <w:kern w:val="0"/>
          <w:sz w:val="32"/>
          <w:szCs w:val="32"/>
        </w:rPr>
        <w:t xml:space="preserve">  </w: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986155</wp:posOffset>
                </wp:positionV>
                <wp:extent cx="0" cy="461010"/>
                <wp:effectExtent l="48895" t="0" r="65405" b="15240"/>
                <wp:wrapNone/>
                <wp:docPr id="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239.9pt;margin-top:77.65pt;height:36.3pt;width:0pt;z-index:251655168;mso-width-relative:page;mso-height-relative:page;" filled="f" stroked="t" coordsize="21600,21600" o:gfxdata="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ZXB2tkAAAALAQAA&#10;DwAAAAAAAAABACAAAAAiAAAAZHJzL2Rvd25yZXYueG1sUEsBAhQAFAAAAAgAh07iQBmj7KXfAQAA&#10;nwMAAA4AAAAAAAAAAQAgAAAAKAEAAGRycy9lMm9Eb2MueG1sUEsFBgAAAAAGAAYAWQEAAHkFAAAA&#10;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left="31680" w:hanging="1890" w:hangingChars="900"/>
        <w:rPr>
          <w:rStyle w:val="6"/>
          <w:szCs w:val="21"/>
          <w:shd w:val="clear" w:color="auto" w:fill="FBFFFE"/>
        </w:rPr>
      </w:pPr>
    </w:p>
    <w:p>
      <w:pPr>
        <w:ind w:left="31680" w:hanging="1890" w:hangingChars="900"/>
        <w:rPr>
          <w:rStyle w:val="6"/>
          <w:szCs w:val="21"/>
          <w:shd w:val="clear" w:color="auto" w:fill="FBFFFE"/>
        </w:rPr>
      </w:pPr>
    </w:p>
    <w:p>
      <w:pPr>
        <w:ind w:left="31680" w:hanging="1890" w:hangingChars="900"/>
        <w:rPr>
          <w:rStyle w:val="6"/>
          <w:szCs w:val="21"/>
          <w:shd w:val="clear" w:color="auto" w:fill="FBFFFE"/>
        </w:rPr>
      </w:pP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5715</wp:posOffset>
                </wp:positionV>
                <wp:extent cx="6181090" cy="6535420"/>
                <wp:effectExtent l="6350" t="6350" r="22860" b="11430"/>
                <wp:wrapNone/>
                <wp:docPr id="21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090" cy="6535420"/>
                          <a:chOff x="1663" y="3483"/>
                          <a:chExt cx="9734" cy="10292"/>
                        </a:xfrm>
                      </wpg:grpSpPr>
                      <wps:wsp>
                        <wps:cNvPr id="9" name="自选图形 4"/>
                        <wps:cNvSpPr/>
                        <wps:spPr>
                          <a:xfrm>
                            <a:off x="1663" y="3492"/>
                            <a:ext cx="2848" cy="34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eastAsia="zh-CN"/>
                                </w:rPr>
                                <w:t>不按规定程序办理</w:t>
                              </w: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eastAsia="zh-CN"/>
                                </w:rPr>
                                <w:t>不能一次性告知所需材料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；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3、不严格审查或故意让虚假资料通过。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0" name="自选图形 5"/>
                        <wps:cNvSpPr/>
                        <wps:spPr>
                          <a:xfrm>
                            <a:off x="1678" y="7520"/>
                            <a:ext cx="2864" cy="24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1.无原因超时办理；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2.对符合条件的不批；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3.违背民主集中制原则违法违规决定；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楷体" w:hAnsi="楷体" w:eastAsia="楷体" w:cs="楷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4.超时决定。</w:t>
                              </w:r>
                            </w:p>
                            <w:p/>
                          </w:txbxContent>
                        </wps:txbx>
                        <wps:bodyPr anchor="ctr" upright="1"/>
                      </wps:wsp>
                      <wps:wsp>
                        <wps:cNvPr id="11" name="自选图形 6"/>
                        <wps:cNvSpPr/>
                        <wps:spPr>
                          <a:xfrm>
                            <a:off x="5893" y="3563"/>
                            <a:ext cx="1440" cy="69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2" name="自选图形 7"/>
                        <wps:cNvSpPr/>
                        <wps:spPr>
                          <a:xfrm>
                            <a:off x="5863" y="5081"/>
                            <a:ext cx="1440" cy="4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3" name="自选图形 8"/>
                        <wps:cNvSpPr/>
                        <wps:spPr>
                          <a:xfrm>
                            <a:off x="5983" y="8426"/>
                            <a:ext cx="1440" cy="4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4" name="自选图形 9"/>
                        <wps:cNvSpPr/>
                        <wps:spPr>
                          <a:xfrm>
                            <a:off x="5923" y="10925"/>
                            <a:ext cx="1440" cy="4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决定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5" name="自选图形 10"/>
                        <wps:cNvSpPr/>
                        <wps:spPr>
                          <a:xfrm>
                            <a:off x="5938" y="12179"/>
                            <a:ext cx="1440" cy="4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送达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6" name="自选图形 11"/>
                        <wps:cNvSpPr/>
                        <wps:spPr>
                          <a:xfrm>
                            <a:off x="5953" y="13231"/>
                            <a:ext cx="1440" cy="54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办结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7" name="自选图形 12"/>
                        <wps:cNvSpPr/>
                        <wps:spPr>
                          <a:xfrm>
                            <a:off x="1693" y="10541"/>
                            <a:ext cx="2834" cy="244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1.制作证书不规范；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t>2.擅自改变审批结论。</w:t>
                              </w:r>
                            </w:p>
                            <w:p/>
                          </w:txbxContent>
                        </wps:txbx>
                        <wps:bodyPr anchor="ctr" upright="1"/>
                      </wps:wsp>
                      <wps:wsp>
                        <wps:cNvPr id="18" name="自选图形 13"/>
                        <wps:cNvSpPr/>
                        <wps:spPr>
                          <a:xfrm>
                            <a:off x="8623" y="3483"/>
                            <a:ext cx="2728" cy="3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1.实行首问负责制；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2.做好流程记录，做到追责可逆推；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3.一次性告知所需材料；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4.政务公开，明确工作程序、时限等。</w:t>
                              </w:r>
                            </w:p>
                            <w:p/>
                          </w:txbxContent>
                        </wps:txbx>
                        <wps:bodyPr anchor="ctr" upright="1"/>
                      </wps:wsp>
                      <wps:wsp>
                        <wps:cNvPr id="19" name="自选图形 14"/>
                        <wps:cNvSpPr/>
                        <wps:spPr>
                          <a:xfrm>
                            <a:off x="8608" y="7460"/>
                            <a:ext cx="2759" cy="24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1.完善流程监督，加大查处力度；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2.严格按规定时限办结；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3.拓展监督渠道，通过设立举报电话、举报邮箱和信访等方式受理，强化监督。</w:t>
                              </w:r>
                            </w:p>
                            <w:p/>
                          </w:txbxContent>
                        </wps:txbx>
                        <wps:bodyPr anchor="ctr" upright="1"/>
                      </wps:wsp>
                      <wps:wsp>
                        <wps:cNvPr id="20" name="自选图形 15"/>
                        <wps:cNvSpPr/>
                        <wps:spPr>
                          <a:xfrm>
                            <a:off x="8578" y="10592"/>
                            <a:ext cx="2819" cy="24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1.强化事后监管，发现并及时纠正存在的问题；</w:t>
                              </w:r>
                            </w:p>
                            <w:p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2.严格执行责任追究</w:t>
                              </w:r>
                            </w:p>
                          </w:txbxContent>
                        </wps:txbx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6.05pt;margin-top:0.45pt;height:514.6pt;width:486.7pt;z-index:251657216;mso-width-relative:page;mso-height-relative:page;" coordorigin="1663,3483" coordsize="9734,10292" o:gfxdata="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NV0FxnYAAAACQEAAA8AAAAAAAAAAQAgAAAAIgAAAGRycy9kb3ducmV2Lnht&#10;bFBLAQIUABQAAAAIAIdO4kDzjnFW+gMAAPUfAAAOAAAAAAAAAAEAIAAAACcBAABkcnMvZTJvRG9j&#10;LnhtbFBLBQYAAAAABgAGAFkBAACTBwAAAAA=&#10;">
                <o:lock v:ext="edit" aspectratio="f"/>
                <v:shape id="自选图形 4" o:spid="_x0000_s1026" o:spt="109" type="#_x0000_t109" style="position:absolute;left:1663;top:3492;height:3465;width:2848;v-text-anchor:middle;" fillcolor="#FFFFFF" filled="t" stroked="t" coordsize="21600,21600" o:gfxdata="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Uld8q2AAAA2g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、</w:t>
                        </w:r>
                        <w:r>
                          <w:rPr>
                            <w:rFonts w:hint="eastAsia"/>
                            <w:sz w:val="24"/>
                            <w:lang w:eastAsia="zh-CN"/>
                          </w:rPr>
                          <w:t>不按规定程序办理</w:t>
                        </w:r>
                      </w:p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sz w:val="24"/>
                          </w:rPr>
                          <w:t>、</w:t>
                        </w:r>
                        <w:r>
                          <w:rPr>
                            <w:rFonts w:hint="eastAsia"/>
                            <w:sz w:val="24"/>
                            <w:lang w:eastAsia="zh-CN"/>
                          </w:rPr>
                          <w:t>不能一次性告知所需材料</w:t>
                        </w:r>
                        <w:r>
                          <w:rPr>
                            <w:rFonts w:hint="eastAsia"/>
                            <w:sz w:val="24"/>
                          </w:rPr>
                          <w:t>；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3、不严格审查或故意让虚假资料通过。</w:t>
                        </w:r>
                      </w:p>
                    </w:txbxContent>
                  </v:textbox>
                </v:shape>
                <v:shape id="自选图形 5" o:spid="_x0000_s1026" o:spt="109" type="#_x0000_t109" style="position:absolute;left:1678;top:7520;height:2467;width:2864;v-text-anchor:middle;" fillcolor="#FFFFFF" filled="t" stroked="t" coordsize="21600,21600" o:gfxdata="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TImKi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1.无原因超时办理；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2.对符合条件的不批；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3.违背民主集中制原则违法违规决定；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4.超时决定。</w:t>
                        </w:r>
                      </w:p>
                      <w:p/>
                    </w:txbxContent>
                  </v:textbox>
                </v:shape>
                <v:shape id="自选图形 6" o:spid="_x0000_s1026" o:spt="176" type="#_x0000_t176" style="position:absolute;left:5893;top:3563;height:693;width:1440;v-text-anchor:middle;" fillcolor="#FFFFFF" filled="t" stroked="t" coordsize="21600,21600" o:gfxdata="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eei1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提出申请</w:t>
                        </w:r>
                      </w:p>
                    </w:txbxContent>
                  </v:textbox>
                </v:shape>
                <v:shape id="自选图形 7" o:spid="_x0000_s1026" o:spt="109" type="#_x0000_t109" style="position:absolute;left:5863;top:5081;height:453;width:1440;v-text-anchor:middle;" fillcolor="#FFFFFF" filled="t" stroked="t" coordsize="21600,21600" o:gfxdata="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rVqNE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受理</w:t>
                        </w:r>
                      </w:p>
                    </w:txbxContent>
                  </v:textbox>
                </v:shape>
                <v:shape id="自选图形 8" o:spid="_x0000_s1026" o:spt="109" type="#_x0000_t109" style="position:absolute;left:5983;top:8426;height:453;width:1440;v-text-anchor:middle;" fillcolor="#FFFFFF" filled="t" stroked="t" coordsize="21600,21600" o:gfxdata="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EGgbf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</w:t>
                        </w:r>
                      </w:p>
                    </w:txbxContent>
                  </v:textbox>
                </v:shape>
                <v:shape id="自选图形 9" o:spid="_x0000_s1026" o:spt="109" type="#_x0000_t109" style="position:absolute;left:5923;top:10925;height:453;width:1440;v-text-anchor:middle;" fillcolor="#FFFFFF" filled="t" stroked="t" coordsize="21600,21600" o:gfxdata="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L856r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决定</w:t>
                        </w:r>
                      </w:p>
                    </w:txbxContent>
                  </v:textbox>
                </v:shape>
                <v:shape id="自选图形 10" o:spid="_x0000_s1026" o:spt="109" type="#_x0000_t109" style="position:absolute;left:5938;top:12179;height:453;width:1440;v-text-anchor:middle;" fillcolor="#FFFFFF" filled="t" stroked="t" coordsize="21600,21600" o:gfxdata="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kvzsw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送达</w:t>
                        </w:r>
                      </w:p>
                    </w:txbxContent>
                  </v:textbox>
                </v:shape>
                <v:shape id="自选图形 11" o:spid="_x0000_s1026" o:spt="176" type="#_x0000_t176" style="position:absolute;left:5953;top:13231;height:544;width:1440;v-text-anchor:middle;" fillcolor="#FFFFFF" filled="t" stroked="t" coordsize="21600,21600" o:gfxdata="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Djqg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办结</w:t>
                        </w:r>
                      </w:p>
                    </w:txbxContent>
                  </v:textbox>
                </v:shape>
                <v:shape id="自选图形 12" o:spid="_x0000_s1026" o:spt="109" type="#_x0000_t109" style="position:absolute;left:1693;top:10541;height:2446;width:2834;v-text-anchor:middle;" fillcolor="#FFFFFF" filled="t" stroked="t" coordsize="21600,21600" o:gfxdata="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7IQDc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1.制作证书不规范；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t>2.擅自改变审批结论。</w:t>
                        </w:r>
                      </w:p>
                      <w:p/>
                    </w:txbxContent>
                  </v:textbox>
                </v:shape>
                <v:shape id="自选图形 13" o:spid="_x0000_s1026" o:spt="109" type="#_x0000_t109" style="position:absolute;left:8623;top:3483;height:3420;width:2728;v-text-anchor:middle;" fillcolor="#FFFFFF" filled="t" stroked="t" coordsize="21600,21600" o:gfxdata="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q+lK6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1.实行首问负责制；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2.做好流程记录，做到追责可逆推；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3.一次性告知所需材料；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4.政务公开，明确工作程序、时限等。</w:t>
                        </w:r>
                      </w:p>
                      <w:p/>
                    </w:txbxContent>
                  </v:textbox>
                </v:shape>
                <v:shape id="自选图形 14" o:spid="_x0000_s1026" o:spt="109" type="#_x0000_t109" style="position:absolute;left:8608;top:7460;height:2467;width:2759;v-text-anchor:middle;" fillcolor="#FFFFFF" filled="t" stroked="t" coordsize="21600,21600" o:gfxdata="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l8jE1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1.完善流程监督，加大查处力度；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2.严格按规定时限办结；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3.拓展监督渠道，通过设立举报电话、举报邮箱和信访等方式受理，强化监督。</w:t>
                        </w:r>
                      </w:p>
                      <w:p/>
                    </w:txbxContent>
                  </v:textbox>
                </v:shape>
                <v:shape id="自选图形 15" o:spid="_x0000_s1026" o:spt="109" type="#_x0000_t109" style="position:absolute;left:8578;top:10592;height:2467;width:2819;v-text-anchor:middle;" fillcolor="#FFFFFF" filled="t" stroked="t" coordsize="21600,21600" o:gfxdata="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6pFIV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1.强化事后监管，发现并及时纠正存在的问题；</w:t>
                        </w:r>
                      </w:p>
                      <w:p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2.严格执行责任追究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5739130</wp:posOffset>
                </wp:positionV>
                <wp:extent cx="635" cy="299085"/>
                <wp:effectExtent l="48895" t="0" r="64770" b="5715"/>
                <wp:wrapNone/>
                <wp:docPr id="30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240.65pt;margin-top:451.9pt;height:23.55pt;width:0.05pt;z-index:251666432;mso-width-relative:page;mso-height-relative:page;" filled="f" stroked="t" coordsize="21600,21600" o:gfxdata="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q0kgdgAAAAL&#10;AQAADwAAAAAAAAABACAAAAAiAAAAZHJzL2Rvd25yZXYueG1sUEsBAhQAFAAAAAgAh07iQN4SIwfj&#10;AQAAowMAAA4AAAAAAAAAAQAgAAAAJwEAAGRycy9lMm9Eb2MueG1sUEsFBgAAAAAGAAYAWQEAAHwF&#10;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4944745</wp:posOffset>
                </wp:positionV>
                <wp:extent cx="0" cy="461010"/>
                <wp:effectExtent l="48895" t="0" r="65405" b="15240"/>
                <wp:wrapNone/>
                <wp:docPr id="29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239.9pt;margin-top:389.35pt;height:36.3pt;width:0pt;z-index:251665408;mso-width-relative:page;mso-height-relative:page;" filled="f" stroked="t" coordsize="21600,21600" o:gfxdata="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GoGIa2QAAAAsB&#10;AAAPAAAAAAAAAAEAIAAAACIAAABkcnMvZG93bnJldi54bWxQSwECFAAUAAAACACHTuJAtMQqS+EB&#10;AAChAwAADgAAAAAAAAABACAAAAAoAQAAZHJzL2Uyb0RvYy54bWxQSwUGAAAAAAYABgBZAQAAewUA&#10;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4408170</wp:posOffset>
                </wp:positionV>
                <wp:extent cx="819150" cy="294640"/>
                <wp:effectExtent l="0" t="0" r="0" b="10160"/>
                <wp:wrapNone/>
                <wp:docPr id="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84.15pt;margin-top:347.1pt;height:23.2pt;width:64.5pt;z-index:251651072;mso-width-relative:page;mso-height-relative:page;" fillcolor="#FFFFFF" filled="t" stroked="f" coordsize="21600,21600" o:gfxdata="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jBoerX&#10;AAAACwEAAA8AAAAAAAAAAQAgAAAAIgAAAGRycy9kb3ducmV2LnhtbFBLAQIUABQAAAAIAIdO4kBN&#10;10mGrwEAADIDAAAOAAAAAAAAAAEAIAAAACYBAABkcnMvZTJvRG9jLnhtbFBLBQYAAAAABgAGAFkB&#10;AABH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4803140</wp:posOffset>
                </wp:positionV>
                <wp:extent cx="738505" cy="1270"/>
                <wp:effectExtent l="0" t="48260" r="4445" b="64770"/>
                <wp:wrapNone/>
                <wp:docPr id="28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12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281.9pt;margin-top:378.2pt;height:0.1pt;width:58.15pt;z-index:251664384;mso-width-relative:page;mso-height-relative:page;" filled="f" stroked="t" coordsize="21600,21600" o:gfxdata="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qyf&#10;PtoAAAALAQAADwAAAAAAAAABACAAAAAiAAAAZHJzL2Rvd25yZXYueG1sUEsBAhQAFAAAAAgAh07i&#10;QEwHosvnAQAApAMAAA4AAAAAAAAAAQAgAAAAKQEAAGRycy9lMm9Eb2MueG1sUEsFBgAAAAAGAAYA&#10;WQEAAII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3204845</wp:posOffset>
                </wp:positionV>
                <wp:extent cx="738505" cy="1270"/>
                <wp:effectExtent l="0" t="48260" r="4445" b="64770"/>
                <wp:wrapNone/>
                <wp:docPr id="27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12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279.65pt;margin-top:252.35pt;height:0.1pt;width:58.15pt;z-index:251663360;mso-width-relative:page;mso-height-relative:page;" filled="f" stroked="t" coordsize="21600,21600" o:gfxdata="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zZS&#10;uNkAAAALAQAADwAAAAAAAAABACAAAAAiAAAAZHJzL2Rvd25yZXYueG1sUEsBAhQAFAAAAAgAh07i&#10;QPQHkNfoAQAApAMAAA4AAAAAAAAAAQAgAAAAKAEAAGRycy9lMm9Eb2MueG1sUEsFBgAAAAAGAAYA&#10;WQEAAII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4773930</wp:posOffset>
                </wp:positionV>
                <wp:extent cx="828675" cy="635"/>
                <wp:effectExtent l="0" t="48895" r="9525" b="64770"/>
                <wp:wrapNone/>
                <wp:docPr id="26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flip:x y;margin-left:140.15pt;margin-top:375.9pt;height:0.05pt;width:65.25pt;z-index:251662336;mso-width-relative:page;mso-height-relative:page;" filled="f" stroked="t" coordsize="21600,21600" o:gfxdata="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ZX9+tcAAAALAQAADwAAAAAAAAABACAAAAAiAAAAZHJzL2Rvd25yZXYueG1sUEsBAhQAFAAA&#10;AAgAh07iQJFqCNHwAQAAtwMAAA4AAAAAAAAAAQAgAAAAJgEAAGRycy9lMm9Eb2MueG1sUEsFBgAA&#10;AAAGAAYAWQEAAIg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3215640</wp:posOffset>
                </wp:positionV>
                <wp:extent cx="828675" cy="635"/>
                <wp:effectExtent l="0" t="48895" r="9525" b="64770"/>
                <wp:wrapNone/>
                <wp:docPr id="25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flip:x y;margin-left:143.15pt;margin-top:253.2pt;height:0.05pt;width:65.25pt;z-index:251661312;mso-width-relative:page;mso-height-relative:page;" filled="f" stroked="t" coordsize="21600,21600" o:gfxdata="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IeM69gAAAALAQAADwAAAAAAAAABACAAAAAiAAAAZHJzL2Rvd25yZXYueG1sUEsBAhQAFAAA&#10;AAgAh07iQH/UwXHvAQAAtwMAAA4AAAAAAAAAAQAgAAAAJwEAAGRycy9lMm9Eb2MueG1sUEsFBgAA&#10;AAAGAAYAWQEAAIg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3354070</wp:posOffset>
                </wp:positionV>
                <wp:extent cx="13970" cy="1235075"/>
                <wp:effectExtent l="48260" t="0" r="52070" b="3175"/>
                <wp:wrapNone/>
                <wp:docPr id="24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235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flip:x;margin-left:239.55pt;margin-top:264.1pt;height:97.25pt;width:1.1pt;z-index:251660288;mso-width-relative:page;mso-height-relative:page;" filled="f" stroked="t" coordsize="21600,21600" o:gfxdata="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n0YuLbAAAACwEAAA8AAAAAAAAAAQAgAAAAIgAAAGRycy9kb3ducmV2LnhtbFBLAQIU&#10;ABQAAAAIAIdO4kD5KqhG8AEAALADAAAOAAAAAAAAAAEAIAAAACoBAABkcnMvZTJvRG9jLnhtbFBL&#10;BQYAAAAABgAGAFkBAACM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4449445</wp:posOffset>
                </wp:positionV>
                <wp:extent cx="657225" cy="285750"/>
                <wp:effectExtent l="0" t="0" r="9525" b="0"/>
                <wp:wrapNone/>
                <wp:docPr id="6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46.15pt;margin-top:350.35pt;height:22.5pt;width:51.75pt;z-index:251654144;mso-width-relative:page;mso-height-relative:page;" fillcolor="#FFFFFF" filled="t" stroked="f" coordsize="21600,21600" o:gfxdata="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ZOTFNcA&#10;AAALAQAADwAAAAAAAAABACAAAAAiAAAAZHJzL2Rvd25yZXYueG1sUEsBAhQAFAAAAAgAh07iQH+5&#10;G/yuAQAAMgMAAA4AAAAAAAAAAQAgAAAAJgEAAGRycy9lMm9Eb2MueG1sUEsFBgAAAAAGAAYAWQEA&#10;AE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风险点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1268095</wp:posOffset>
                </wp:positionV>
                <wp:extent cx="4445" cy="1770380"/>
                <wp:effectExtent l="48895" t="0" r="60960" b="1270"/>
                <wp:wrapNone/>
                <wp:docPr id="8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7703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240.3pt;margin-top:99.85pt;height:139.4pt;width:0.35pt;z-index:251656192;mso-width-relative:page;mso-height-relative:page;" filled="f" stroked="t" coordsize="21600,21600" o:gfxdata="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LLHutoAAAALAQAADwAAAAAAAAABACAAAAAiAAAAZHJzL2Rvd25yZXYueG1sUEsBAhQA&#10;FAAAAAgAh07iQMAx5sjwAQAArgMAAA4AAAAAAAAAAQAgAAAAKQEAAGRycy9lMm9Eb2MueG1sUEsF&#10;BgAAAAAGAAYAWQEAAIs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2967355</wp:posOffset>
                </wp:positionV>
                <wp:extent cx="732790" cy="294640"/>
                <wp:effectExtent l="0" t="0" r="10160" b="10160"/>
                <wp:wrapNone/>
                <wp:docPr id="5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281.95pt;margin-top:233.65pt;height:23.2pt;width:57.7pt;z-index:251653120;mso-width-relative:page;mso-height-relative:page;" fillcolor="#FFFFFF" filled="t" stroked="f" coordsize="21600,21600" o:gfxdata="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74eS3X&#10;AAAACwEAAA8AAAAAAAAAAQAgAAAAIgAAAGRycy9kb3ducmV2LnhtbFBLAQIUABQAAAAIAIdO4kDo&#10;zh+rrwEAADIDAAAOAAAAAAAAAAEAIAAAACYBAABkcnMvZTJvRG9jLnhtbFBLBQYAAAAABgAGAFkB&#10;AABH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2976245</wp:posOffset>
                </wp:positionV>
                <wp:extent cx="608965" cy="266700"/>
                <wp:effectExtent l="0" t="0" r="635" b="0"/>
                <wp:wrapNone/>
                <wp:docPr id="4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46.2pt;margin-top:234.35pt;height:21pt;width:47.95pt;z-index:251652096;mso-width-relative:page;mso-height-relative:page;" fillcolor="#FFFFFF" filled="t" stroked="f" coordsize="21600,21600" o:gfxdata="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bOWXDX&#10;AAAACwEAAA8AAAAAAAAAAQAgAAAAIgAAAGRycy9kb3ducmV2LnhtbFBLAQIUABQAAAAIAIdO4kCj&#10;isw0rwEAADIDAAAOAAAAAAAAAAEAIAAAACYBAABkcnMvZTJvRG9jLnhtbFBLBQYAAAAABgAGAFkB&#10;AABH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风险点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725170</wp:posOffset>
                </wp:positionV>
                <wp:extent cx="742950" cy="314325"/>
                <wp:effectExtent l="0" t="0" r="0" b="9525"/>
                <wp:wrapNone/>
                <wp:docPr id="2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277.45pt;margin-top:57.1pt;height:24.75pt;width:58.5pt;z-index:251650048;mso-width-relative:page;mso-height-relative:page;" fillcolor="#FFFFFF" filled="t" stroked="f" coordsize="21600,21600" o:gfxdata="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sv4u9YAAAAL&#10;AQAADwAAAAAAAAABACAAAAAiAAAAZHJzL2Rvd25yZXYueG1sUEsBAhQAFAAAAAgAh07iQN5079Gs&#10;AQAAMgMAAA4AAAAAAAAAAQAgAAAAJQEAAGRycy9lMm9Eb2MueG1sUEsFBgAAAAAGAAYAWQEAAEM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763270</wp:posOffset>
                </wp:positionV>
                <wp:extent cx="638175" cy="285750"/>
                <wp:effectExtent l="0" t="0" r="0" b="0"/>
                <wp:wrapNone/>
                <wp:docPr id="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风险点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43.9pt;margin-top:60.1pt;height:22.5pt;width:50.25pt;z-index:251649024;mso-width-relative:page;mso-height-relative:page;" filled="f" stroked="f" coordsize="21600,21600" o:gfxdata="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e/F3T2AAAAAsBAAAPAAAAAAAAAAEAIAAA&#10;ACIAAABkcnMvZG93bnJldi54bWxQSwECFAAUAAAACACHTuJAhLuA5ZoBAAAKAwAADgAAAAAAAAAB&#10;ACAAAAAnAQAAZHJzL2Uyb0RvYy54bWxQSwUGAAAAAAYABgBZAQAAMw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风险点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1065530</wp:posOffset>
                </wp:positionV>
                <wp:extent cx="833755" cy="1270"/>
                <wp:effectExtent l="0" t="48260" r="4445" b="64770"/>
                <wp:wrapNone/>
                <wp:docPr id="23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55" cy="12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margin-left:275.15pt;margin-top:83.9pt;height:0.1pt;width:65.65pt;z-index:251659264;mso-width-relative:page;mso-height-relative:page;" filled="f" stroked="t" coordsize="21600,21600" o:gfxdata="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jFo&#10;WNkAAAALAQAADwAAAAAAAAABACAAAAAiAAAAZHJzL2Rvd25yZXYueG1sUEsBAhQAFAAAAAgAh07i&#10;QOij2PzoAQAApAMAAA4AAAAAAAAAAQAgAAAAKAEAAGRycy9lMm9Eb2MueG1sUEsFBgAAAAAGAAYA&#10;WQEAAII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1082040</wp:posOffset>
                </wp:positionV>
                <wp:extent cx="828675" cy="635"/>
                <wp:effectExtent l="0" t="48895" r="9525" b="64770"/>
                <wp:wrapNone/>
                <wp:docPr id="22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flip:x y;margin-left:137.15pt;margin-top:85.2pt;height:0.05pt;width:65.25pt;z-index:251658240;mso-width-relative:page;mso-height-relative:page;" filled="f" stroked="t" coordsize="21600,21600" o:gfxdata="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dkAjdcAAAALAQAADwAAAAAAAAABACAAAAAiAAAAZHJzL2Rvd25yZXYueG1sUEsBAhQAFAAA&#10;AAgAh07iQPN7vXrwAQAAtwMAAA4AAAAAAAAAAQAgAAAAJgEAAGRycy9lMm9Eb2MueG1sUEsFBgAA&#10;AAAGAAYAWQEAAIg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70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FB"/>
    <w:rsid w:val="004801FB"/>
    <w:rsid w:val="00567D82"/>
    <w:rsid w:val="005A772E"/>
    <w:rsid w:val="005C7331"/>
    <w:rsid w:val="008D5D10"/>
    <w:rsid w:val="00A57F4E"/>
    <w:rsid w:val="00CB70F8"/>
    <w:rsid w:val="010358F8"/>
    <w:rsid w:val="03617717"/>
    <w:rsid w:val="04C8744A"/>
    <w:rsid w:val="09A96AF7"/>
    <w:rsid w:val="0DCB3FCB"/>
    <w:rsid w:val="0E6E0C6B"/>
    <w:rsid w:val="29A435D0"/>
    <w:rsid w:val="2C6039A6"/>
    <w:rsid w:val="3F6949F7"/>
    <w:rsid w:val="42F2586C"/>
    <w:rsid w:val="474B22F3"/>
    <w:rsid w:val="5BEB2989"/>
    <w:rsid w:val="5D562642"/>
    <w:rsid w:val="5E1C5875"/>
    <w:rsid w:val="5EE84614"/>
    <w:rsid w:val="680F2F3D"/>
    <w:rsid w:val="6CD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99"/>
    <w:rPr>
      <w:rFonts w:cs="Times New Roman"/>
    </w:rPr>
  </w:style>
  <w:style w:type="character" w:customStyle="1" w:styleId="7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</Words>
  <Characters>36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</dc:creator>
  <cp:lastModifiedBy>琪琪</cp:lastModifiedBy>
  <dcterms:modified xsi:type="dcterms:W3CDTF">2021-05-24T04:09:15Z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